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32" w:rsidRDefault="00630A1C" w:rsidP="00A516FC">
      <w:pPr>
        <w:ind w:left="-709"/>
        <w:jc w:val="center"/>
        <w:rPr>
          <w:rFonts w:ascii="Perspective Sans Black" w:hAnsi="Perspective Sans Black"/>
          <w:sz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13.45pt;margin-top:32.05pt;width:164.65pt;height:144.75pt;z-index:251661312;mso-position-horizontal-relative:text;mso-position-vertical-relative:text">
            <v:imagedata r:id="rId8" o:title="Logo_ohne Schriftzug_mit RV-BB"/>
          </v:shape>
        </w:pict>
      </w:r>
      <w:r w:rsidR="00E153A5" w:rsidRPr="00E153A5">
        <w:rPr>
          <w:rFonts w:ascii="Perspective Sans Black" w:hAnsi="Perspective Sans Black"/>
          <w:sz w:val="44"/>
        </w:rPr>
        <w:t xml:space="preserve">Reit- und Fahrverein </w:t>
      </w:r>
      <w:proofErr w:type="spellStart"/>
      <w:r w:rsidR="00E153A5" w:rsidRPr="00E153A5">
        <w:rPr>
          <w:rFonts w:ascii="Perspective Sans Black" w:hAnsi="Perspective Sans Black"/>
          <w:sz w:val="44"/>
        </w:rPr>
        <w:t>Bühren</w:t>
      </w:r>
      <w:proofErr w:type="spellEnd"/>
      <w:r w:rsidR="00E153A5" w:rsidRPr="00E153A5">
        <w:rPr>
          <w:rFonts w:ascii="Perspective Sans Black" w:hAnsi="Perspective Sans Black"/>
          <w:sz w:val="44"/>
        </w:rPr>
        <w:t>-Brec</w:t>
      </w:r>
      <w:r w:rsidR="00E153A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6393D" wp14:editId="750ECC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53A5" w:rsidRDefault="00E153A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" filled="f" stroked="f">
                <v:textbox style="mso-fit-shape-to-text:t">
                  <w:txbxContent>
                    <w:p w:rsidR="00E153A5" w:rsidRDefault="00E153A5"/>
                  </w:txbxContent>
                </v:textbox>
              </v:shape>
            </w:pict>
          </mc:Fallback>
        </mc:AlternateContent>
      </w:r>
      <w:r w:rsidR="00E153A5" w:rsidRPr="00E153A5">
        <w:rPr>
          <w:rFonts w:ascii="Perspective Sans Black" w:hAnsi="Perspective Sans Black"/>
          <w:sz w:val="44"/>
        </w:rPr>
        <w:t>kerfeld e.V.</w:t>
      </w:r>
    </w:p>
    <w:p w:rsidR="00966753" w:rsidRPr="00A516FC" w:rsidRDefault="00966753" w:rsidP="00E153A5">
      <w:pPr>
        <w:ind w:left="-709"/>
        <w:rPr>
          <w:rFonts w:ascii="Perspective Sans Black" w:hAnsi="Perspective Sans Black"/>
          <w:sz w:val="40"/>
        </w:rPr>
      </w:pPr>
    </w:p>
    <w:sdt>
      <w:sdtPr>
        <w:rPr>
          <w:rFonts w:ascii="Perspective Sans" w:hAnsi="Perspective Sans"/>
          <w:sz w:val="24"/>
          <w:szCs w:val="36"/>
          <w:u w:val="single"/>
        </w:rPr>
        <w:alias w:val="Firmenadresse"/>
        <w:tag w:val=""/>
        <w:id w:val="136379173"/>
        <w:placeholder>
          <w:docPart w:val="895FB76C4D85450B9E86CD558B1F6C31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/>
      <w:sdtContent>
        <w:p w:rsidR="000529B0" w:rsidRPr="00966753" w:rsidRDefault="00966753" w:rsidP="000529B0">
          <w:pPr>
            <w:rPr>
              <w:rFonts w:ascii="Perspective Sans" w:hAnsi="Perspective Sans"/>
              <w:sz w:val="24"/>
              <w:szCs w:val="36"/>
              <w:u w:val="single"/>
            </w:rPr>
          </w:pPr>
          <w:r>
            <w:rPr>
              <w:rFonts w:ascii="Perspective Sans" w:hAnsi="Perspective Sans"/>
              <w:sz w:val="24"/>
              <w:szCs w:val="36"/>
              <w:u w:val="single"/>
            </w:rPr>
            <w:t xml:space="preserve">RV-BB, </w:t>
          </w:r>
          <w:proofErr w:type="spellStart"/>
          <w:r w:rsidR="000529B0" w:rsidRPr="00966753">
            <w:rPr>
              <w:rFonts w:ascii="Perspective Sans" w:hAnsi="Perspective Sans"/>
              <w:sz w:val="24"/>
              <w:szCs w:val="36"/>
              <w:u w:val="single"/>
            </w:rPr>
            <w:t>Bühren</w:t>
          </w:r>
          <w:proofErr w:type="spellEnd"/>
          <w:r w:rsidR="000529B0" w:rsidRPr="00966753">
            <w:rPr>
              <w:rFonts w:ascii="Perspective Sans" w:hAnsi="Perspective Sans"/>
              <w:sz w:val="24"/>
              <w:szCs w:val="36"/>
              <w:u w:val="single"/>
            </w:rPr>
            <w:t xml:space="preserve"> 11, 58339 Breckerfeld</w:t>
          </w:r>
        </w:p>
      </w:sdtContent>
    </w:sdt>
    <w:p w:rsidR="000529B0" w:rsidRPr="000529B0" w:rsidRDefault="00966753" w:rsidP="000529B0">
      <w:pPr>
        <w:rPr>
          <w:rFonts w:ascii="Perspective Sans Black" w:hAnsi="Perspective Sans Black"/>
          <w:sz w:val="36"/>
          <w:szCs w:val="36"/>
        </w:rPr>
      </w:pPr>
      <w:r w:rsidRPr="000529B0">
        <w:rPr>
          <w:rFonts w:ascii="Perspective Sans Black" w:hAnsi="Perspective Sans Black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FE7DF" wp14:editId="66CF2BE1">
                <wp:simplePos x="0" y="0"/>
                <wp:positionH relativeFrom="column">
                  <wp:posOffset>-104148</wp:posOffset>
                </wp:positionH>
                <wp:positionV relativeFrom="paragraph">
                  <wp:posOffset>39255</wp:posOffset>
                </wp:positionV>
                <wp:extent cx="3633849" cy="1270635"/>
                <wp:effectExtent l="0" t="0" r="0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849" cy="1270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1FB" w:rsidRPr="00991E08" w:rsidRDefault="00991E08">
                            <w:pPr>
                              <w:rPr>
                                <w:rFonts w:ascii="Perspective Sans" w:hAnsi="Perspective Sans"/>
                                <w:b/>
                                <w:sz w:val="56"/>
                              </w:rPr>
                            </w:pPr>
                            <w:r w:rsidRPr="00991E08">
                              <w:rPr>
                                <w:rFonts w:ascii="Perspective Sans" w:hAnsi="Perspective Sans"/>
                                <w:b/>
                                <w:sz w:val="56"/>
                              </w:rPr>
                              <w:t>Beitrittserklärung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8.2pt;margin-top:3.1pt;width:286.15pt;height:10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" filled="f" stroked="f">
                <v:textbox>
                  <w:txbxContent>
                    <w:p w:rsidR="004261FB" w:rsidRPr="00991E08" w:rsidRDefault="00991E08">
                      <w:pPr>
                        <w:rPr>
                          <w:rFonts w:ascii="Perspective Sans" w:hAnsi="Perspective Sans"/>
                          <w:b/>
                          <w:sz w:val="56"/>
                        </w:rPr>
                      </w:pPr>
                      <w:r w:rsidRPr="00991E08">
                        <w:rPr>
                          <w:rFonts w:ascii="Perspective Sans" w:hAnsi="Perspective Sans"/>
                          <w:b/>
                          <w:sz w:val="56"/>
                        </w:rPr>
                        <w:t>Beitrittserklärung</w:t>
                      </w:r>
                    </w:p>
                  </w:txbxContent>
                </v:textbox>
              </v:shape>
            </w:pict>
          </mc:Fallback>
        </mc:AlternateContent>
      </w:r>
    </w:p>
    <w:p w:rsidR="000529B0" w:rsidRDefault="000529B0" w:rsidP="000529B0">
      <w:pPr>
        <w:rPr>
          <w:rFonts w:ascii="Perspective Sans Black" w:hAnsi="Perspective Sans Black"/>
          <w:sz w:val="36"/>
          <w:szCs w:val="36"/>
        </w:rPr>
      </w:pPr>
    </w:p>
    <w:p w:rsidR="00991E08" w:rsidRPr="00991E08" w:rsidRDefault="00991E08" w:rsidP="00991E08">
      <w:pPr>
        <w:jc w:val="center"/>
        <w:rPr>
          <w:rFonts w:ascii="Tahoma" w:hAnsi="Tahoma" w:cs="Tahoma"/>
          <w:sz w:val="28"/>
          <w:szCs w:val="28"/>
        </w:rPr>
      </w:pPr>
      <w:r w:rsidRPr="00EE157A">
        <w:rPr>
          <w:rFonts w:ascii="Tahoma" w:hAnsi="Tahoma" w:cs="Tahoma"/>
          <w:sz w:val="28"/>
          <w:szCs w:val="28"/>
        </w:rPr>
        <w:t>Ich beantrage hiermit die Mitgliedschaft und erkenne die Satzung an.</w:t>
      </w:r>
    </w:p>
    <w:p w:rsidR="00991E08" w:rsidRPr="00EE157A" w:rsidRDefault="00991E08" w:rsidP="00991E08">
      <w:pPr>
        <w:rPr>
          <w:rFonts w:ascii="Tahoma" w:hAnsi="Tahoma" w:cs="Tahoma"/>
        </w:rPr>
      </w:pPr>
      <w:r w:rsidRPr="00EE157A">
        <w:rPr>
          <w:rFonts w:ascii="Tahoma" w:hAnsi="Tahoma" w:cs="Tahoma"/>
        </w:rPr>
        <w:t xml:space="preserve">Name: ________________________ </w:t>
      </w:r>
      <w:r>
        <w:rPr>
          <w:rFonts w:ascii="Tahoma" w:hAnsi="Tahoma" w:cs="Tahoma"/>
        </w:rPr>
        <w:t xml:space="preserve">          </w:t>
      </w:r>
      <w:r w:rsidRPr="00EE157A">
        <w:rPr>
          <w:rFonts w:ascii="Tahoma" w:hAnsi="Tahoma" w:cs="Tahoma"/>
        </w:rPr>
        <w:t>Vorname: ____________________</w:t>
      </w:r>
    </w:p>
    <w:p w:rsidR="00991E08" w:rsidRPr="00EE157A" w:rsidRDefault="00991E08" w:rsidP="00991E08">
      <w:pPr>
        <w:rPr>
          <w:rFonts w:ascii="Tahoma" w:hAnsi="Tahoma" w:cs="Tahoma"/>
        </w:rPr>
      </w:pPr>
      <w:proofErr w:type="spellStart"/>
      <w:r w:rsidRPr="00EE157A">
        <w:rPr>
          <w:rFonts w:ascii="Tahoma" w:hAnsi="Tahoma" w:cs="Tahoma"/>
        </w:rPr>
        <w:t>Geb.Datum</w:t>
      </w:r>
      <w:proofErr w:type="spellEnd"/>
      <w:r w:rsidRPr="00EE157A">
        <w:rPr>
          <w:rFonts w:ascii="Tahoma" w:hAnsi="Tahoma" w:cs="Tahoma"/>
        </w:rPr>
        <w:t>: ___________________</w:t>
      </w:r>
      <w:r>
        <w:rPr>
          <w:rFonts w:ascii="Tahoma" w:hAnsi="Tahoma" w:cs="Tahoma"/>
        </w:rPr>
        <w:t xml:space="preserve"> </w:t>
      </w:r>
      <w:r w:rsidRPr="00EE157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</w:t>
      </w:r>
      <w:proofErr w:type="spellStart"/>
      <w:r w:rsidRPr="00EE157A">
        <w:rPr>
          <w:rFonts w:ascii="Tahoma" w:hAnsi="Tahoma" w:cs="Tahoma"/>
        </w:rPr>
        <w:t>Geb.Ort</w:t>
      </w:r>
      <w:proofErr w:type="spellEnd"/>
      <w:r w:rsidRPr="00EE157A">
        <w:rPr>
          <w:rFonts w:ascii="Tahoma" w:hAnsi="Tahoma" w:cs="Tahoma"/>
        </w:rPr>
        <w:t>: ____________________</w:t>
      </w:r>
      <w:r>
        <w:rPr>
          <w:rFonts w:ascii="Tahoma" w:hAnsi="Tahoma" w:cs="Tahoma"/>
        </w:rPr>
        <w:t>_</w:t>
      </w:r>
    </w:p>
    <w:p w:rsidR="00991E08" w:rsidRDefault="00991E08" w:rsidP="00991E08">
      <w:pPr>
        <w:rPr>
          <w:rFonts w:ascii="Tahoma" w:hAnsi="Tahoma" w:cs="Tahoma"/>
        </w:rPr>
      </w:pPr>
      <w:proofErr w:type="spellStart"/>
      <w:r w:rsidRPr="00EE157A">
        <w:rPr>
          <w:rFonts w:ascii="Tahoma" w:hAnsi="Tahoma" w:cs="Tahoma"/>
        </w:rPr>
        <w:t>Strasse</w:t>
      </w:r>
      <w:proofErr w:type="spellEnd"/>
      <w:r w:rsidRPr="00EE157A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 xml:space="preserve">______________________            </w:t>
      </w:r>
      <w:r w:rsidRPr="00EE157A">
        <w:rPr>
          <w:rFonts w:ascii="Tahoma" w:hAnsi="Tahoma" w:cs="Tahoma"/>
        </w:rPr>
        <w:t>PLZ/Ort: ____________________</w:t>
      </w:r>
      <w:r>
        <w:rPr>
          <w:rFonts w:ascii="Tahoma" w:hAnsi="Tahoma" w:cs="Tahoma"/>
        </w:rPr>
        <w:t>_</w:t>
      </w:r>
    </w:p>
    <w:p w:rsidR="00991E08" w:rsidRPr="00EE157A" w:rsidRDefault="00991E08" w:rsidP="00991E08">
      <w:pPr>
        <w:rPr>
          <w:rFonts w:ascii="Tahoma" w:hAnsi="Tahoma" w:cs="Tahoma"/>
        </w:rPr>
      </w:pPr>
      <w:r>
        <w:rPr>
          <w:rFonts w:ascii="Tahoma" w:hAnsi="Tahoma" w:cs="Tahoma"/>
        </w:rPr>
        <w:t>Beruf:________________________</w:t>
      </w:r>
    </w:p>
    <w:p w:rsidR="00991E08" w:rsidRPr="00EE157A" w:rsidRDefault="00991E08" w:rsidP="00991E0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Email :________________________          </w:t>
      </w:r>
      <w:r w:rsidRPr="00EE157A">
        <w:rPr>
          <w:rFonts w:ascii="Tahoma" w:hAnsi="Tahoma" w:cs="Tahoma"/>
        </w:rPr>
        <w:t xml:space="preserve"> Telefon:____________________</w:t>
      </w:r>
      <w:r>
        <w:rPr>
          <w:rFonts w:ascii="Tahoma" w:hAnsi="Tahoma" w:cs="Tahoma"/>
        </w:rPr>
        <w:t>__</w:t>
      </w:r>
    </w:p>
    <w:p w:rsidR="00991E08" w:rsidRPr="00EE157A" w:rsidRDefault="00991E08" w:rsidP="00991E08">
      <w:pPr>
        <w:rPr>
          <w:rFonts w:ascii="Tahoma" w:hAnsi="Tahoma" w:cs="Tahoma"/>
        </w:rPr>
      </w:pPr>
      <w:r w:rsidRPr="00EE157A">
        <w:rPr>
          <w:rFonts w:ascii="Tahoma" w:hAnsi="Tahoma" w:cs="Tahoma"/>
        </w:rPr>
        <w:t xml:space="preserve">Aktives Mitglied ( )                             </w:t>
      </w:r>
      <w:r>
        <w:rPr>
          <w:rFonts w:ascii="Tahoma" w:hAnsi="Tahoma" w:cs="Tahoma"/>
        </w:rPr>
        <w:t xml:space="preserve">        </w:t>
      </w:r>
      <w:r w:rsidRPr="00EE157A">
        <w:rPr>
          <w:rFonts w:ascii="Tahoma" w:hAnsi="Tahoma" w:cs="Tahoma"/>
        </w:rPr>
        <w:t>Passives Mitglied ( )</w:t>
      </w:r>
    </w:p>
    <w:p w:rsidR="00991E08" w:rsidRPr="00EE157A" w:rsidRDefault="00991E08" w:rsidP="00991E08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Ort,</w:t>
      </w:r>
      <w:r w:rsidRPr="00EE157A">
        <w:rPr>
          <w:rFonts w:ascii="Tahoma" w:hAnsi="Tahoma" w:cs="Tahoma"/>
        </w:rPr>
        <w:t>Datum</w:t>
      </w:r>
      <w:proofErr w:type="spellEnd"/>
      <w:r w:rsidRPr="00EE157A">
        <w:rPr>
          <w:rFonts w:ascii="Tahoma" w:hAnsi="Tahoma" w:cs="Tahoma"/>
        </w:rPr>
        <w:t>: ________________________</w:t>
      </w:r>
      <w:r>
        <w:rPr>
          <w:rFonts w:ascii="Tahoma" w:hAnsi="Tahoma" w:cs="Tahoma"/>
        </w:rPr>
        <w:t>__________</w:t>
      </w:r>
    </w:p>
    <w:p w:rsidR="00991E08" w:rsidRPr="00EE157A" w:rsidRDefault="00991E08" w:rsidP="00991E08">
      <w:pPr>
        <w:rPr>
          <w:rFonts w:ascii="Tahoma" w:hAnsi="Tahoma" w:cs="Tahoma"/>
        </w:rPr>
      </w:pPr>
    </w:p>
    <w:p w:rsidR="00991E08" w:rsidRPr="00EE157A" w:rsidRDefault="00991E08" w:rsidP="00991E08">
      <w:pPr>
        <w:rPr>
          <w:rFonts w:ascii="Tahoma" w:hAnsi="Tahoma" w:cs="Tahoma"/>
        </w:rPr>
      </w:pPr>
      <w:r w:rsidRPr="00EE157A">
        <w:rPr>
          <w:rFonts w:ascii="Tahoma" w:hAnsi="Tahoma" w:cs="Tahoma"/>
        </w:rPr>
        <w:t>Unterschrift des Antragstellers/gesetzlichen Vertreters: ____________________</w:t>
      </w:r>
      <w:r>
        <w:rPr>
          <w:rFonts w:ascii="Tahoma" w:hAnsi="Tahoma" w:cs="Tahoma"/>
        </w:rPr>
        <w:t>___________</w:t>
      </w:r>
    </w:p>
    <w:p w:rsidR="00991E08" w:rsidRDefault="00991E08" w:rsidP="00991E08">
      <w:pPr>
        <w:rPr>
          <w:rFonts w:ascii="Tahoma" w:hAnsi="Tahoma" w:cs="Tahoma"/>
        </w:rPr>
      </w:pPr>
      <w:r w:rsidRPr="00EE157A">
        <w:rPr>
          <w:rFonts w:ascii="Tahoma" w:hAnsi="Tahoma" w:cs="Tahoma"/>
        </w:rPr>
        <w:t>Bestätigung des Vorstandes: _________________________________________</w:t>
      </w:r>
      <w:r>
        <w:rPr>
          <w:rFonts w:ascii="Tahoma" w:hAnsi="Tahoma" w:cs="Tahoma"/>
        </w:rPr>
        <w:t>___________</w:t>
      </w:r>
    </w:p>
    <w:p w:rsidR="00991E08" w:rsidRDefault="00991E08" w:rsidP="00991E08">
      <w:pPr>
        <w:rPr>
          <w:rFonts w:ascii="Tahoma" w:hAnsi="Tahoma" w:cs="Tahoma"/>
          <w:sz w:val="24"/>
          <w:szCs w:val="24"/>
        </w:rPr>
      </w:pPr>
    </w:p>
    <w:p w:rsidR="00630A1C" w:rsidRDefault="00630A1C" w:rsidP="00991E08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991E08" w:rsidRDefault="00991E08" w:rsidP="00991E08">
      <w:pPr>
        <w:jc w:val="center"/>
        <w:rPr>
          <w:rFonts w:ascii="Tahoma" w:hAnsi="Tahoma" w:cs="Tahoma"/>
          <w:b/>
          <w:sz w:val="28"/>
          <w:szCs w:val="28"/>
        </w:rPr>
      </w:pPr>
      <w:r w:rsidRPr="00EE157A">
        <w:rPr>
          <w:rFonts w:ascii="Tahoma" w:hAnsi="Tahoma" w:cs="Tahoma"/>
          <w:b/>
          <w:sz w:val="28"/>
          <w:szCs w:val="28"/>
        </w:rPr>
        <w:t>SEPA- Lastschriftmandat</w:t>
      </w:r>
    </w:p>
    <w:p w:rsidR="00991E08" w:rsidRDefault="00991E08" w:rsidP="00991E08">
      <w:pPr>
        <w:jc w:val="center"/>
        <w:rPr>
          <w:rFonts w:ascii="Tahoma" w:hAnsi="Tahoma" w:cs="Tahoma"/>
          <w:sz w:val="28"/>
          <w:szCs w:val="28"/>
        </w:rPr>
      </w:pPr>
      <w:r w:rsidRPr="00EE157A">
        <w:rPr>
          <w:rFonts w:ascii="Tahoma" w:hAnsi="Tahoma" w:cs="Tahoma"/>
          <w:sz w:val="28"/>
          <w:szCs w:val="28"/>
        </w:rPr>
        <w:t xml:space="preserve">Ich ermächtige den Reit- und Fahrverein </w:t>
      </w:r>
      <w:proofErr w:type="spellStart"/>
      <w:r w:rsidRPr="00EE157A">
        <w:rPr>
          <w:rFonts w:ascii="Tahoma" w:hAnsi="Tahoma" w:cs="Tahoma"/>
          <w:sz w:val="28"/>
          <w:szCs w:val="28"/>
        </w:rPr>
        <w:t>Bühren</w:t>
      </w:r>
      <w:proofErr w:type="spellEnd"/>
      <w:r w:rsidRPr="00EE157A">
        <w:rPr>
          <w:rFonts w:ascii="Tahoma" w:hAnsi="Tahoma" w:cs="Tahoma"/>
          <w:sz w:val="28"/>
          <w:szCs w:val="28"/>
        </w:rPr>
        <w:t xml:space="preserve">-Breckerfeld, </w:t>
      </w:r>
    </w:p>
    <w:p w:rsidR="00991E08" w:rsidRPr="00991E08" w:rsidRDefault="00991E08" w:rsidP="00991E08">
      <w:pPr>
        <w:jc w:val="center"/>
        <w:rPr>
          <w:rFonts w:ascii="Tahoma" w:hAnsi="Tahoma" w:cs="Tahoma"/>
          <w:b/>
          <w:sz w:val="28"/>
          <w:szCs w:val="28"/>
        </w:rPr>
      </w:pPr>
      <w:r w:rsidRPr="00EE157A">
        <w:rPr>
          <w:rFonts w:ascii="Tahoma" w:hAnsi="Tahoma" w:cs="Tahoma"/>
          <w:sz w:val="28"/>
          <w:szCs w:val="28"/>
        </w:rPr>
        <w:t>Zahlungen von meinem Konto mittels Lastschrift einzuziehen</w:t>
      </w:r>
      <w:r>
        <w:rPr>
          <w:rFonts w:ascii="Tahoma" w:hAnsi="Tahoma" w:cs="Tahoma"/>
          <w:b/>
          <w:sz w:val="28"/>
          <w:szCs w:val="28"/>
        </w:rPr>
        <w:t>.</w:t>
      </w:r>
    </w:p>
    <w:p w:rsidR="00991E08" w:rsidRDefault="00991E08" w:rsidP="00991E08">
      <w:pPr>
        <w:rPr>
          <w:rFonts w:ascii="Tahoma" w:hAnsi="Tahoma" w:cs="Tahoma"/>
        </w:rPr>
      </w:pPr>
      <w:r>
        <w:rPr>
          <w:rFonts w:ascii="Tahoma" w:hAnsi="Tahoma" w:cs="Tahoma"/>
        </w:rPr>
        <w:t>Vorname und Na</w:t>
      </w:r>
      <w:r w:rsidRPr="00EE157A">
        <w:rPr>
          <w:rFonts w:ascii="Tahoma" w:hAnsi="Tahoma" w:cs="Tahoma"/>
        </w:rPr>
        <w:t>me des Kontoinhabers</w:t>
      </w:r>
      <w:r>
        <w:rPr>
          <w:rFonts w:ascii="Tahoma" w:hAnsi="Tahoma" w:cs="Tahoma"/>
        </w:rPr>
        <w:t xml:space="preserve">:____________________________________________    </w:t>
      </w:r>
    </w:p>
    <w:p w:rsidR="00991E08" w:rsidRDefault="00991E08" w:rsidP="00991E08">
      <w:pPr>
        <w:rPr>
          <w:rFonts w:ascii="Tahoma" w:hAnsi="Tahoma" w:cs="Tahoma"/>
        </w:rPr>
      </w:pPr>
      <w:r>
        <w:rPr>
          <w:rFonts w:ascii="Tahoma" w:hAnsi="Tahoma" w:cs="Tahoma"/>
        </w:rPr>
        <w:t>IBAN: DE____________________________________  BIC:___</w:t>
      </w:r>
      <w:r>
        <w:rPr>
          <w:rFonts w:ascii="Tahoma" w:hAnsi="Tahoma" w:cs="Tahoma"/>
        </w:rPr>
        <w:t xml:space="preserve">_____________________________  </w:t>
      </w:r>
      <w:r>
        <w:rPr>
          <w:rFonts w:ascii="Tahoma" w:hAnsi="Tahoma" w:cs="Tahoma"/>
        </w:rPr>
        <w:t xml:space="preserve"> </w:t>
      </w:r>
    </w:p>
    <w:p w:rsidR="00991E08" w:rsidRDefault="00991E08" w:rsidP="00991E08">
      <w:pPr>
        <w:rPr>
          <w:rFonts w:ascii="Tahoma" w:hAnsi="Tahoma" w:cs="Tahoma"/>
        </w:rPr>
      </w:pPr>
      <w:r>
        <w:rPr>
          <w:rFonts w:ascii="Tahoma" w:hAnsi="Tahoma" w:cs="Tahoma"/>
        </w:rPr>
        <w:t>Ort, Datum_________________________  Unterschrift des Kontoinhabers: ___________________</w:t>
      </w:r>
    </w:p>
    <w:p w:rsidR="00991E08" w:rsidRPr="00991E08" w:rsidRDefault="00991E08" w:rsidP="00991E08">
      <w:pPr>
        <w:rPr>
          <w:rFonts w:ascii="Tahoma" w:hAnsi="Tahoma" w:cs="Tahoma"/>
        </w:rPr>
      </w:pPr>
    </w:p>
    <w:p w:rsidR="008D5F45" w:rsidRPr="00991E08" w:rsidRDefault="008D5F45" w:rsidP="00991E08">
      <w:pPr>
        <w:jc w:val="center"/>
        <w:rPr>
          <w:rFonts w:ascii="Tahoma" w:hAnsi="Tahoma" w:cs="Tahoma"/>
          <w:u w:val="single"/>
        </w:rPr>
      </w:pPr>
    </w:p>
    <w:sectPr w:rsidR="008D5F45" w:rsidRPr="00991E08" w:rsidSect="008D5F45">
      <w:headerReference w:type="default" r:id="rId9"/>
      <w:footerReference w:type="default" r:id="rId10"/>
      <w:pgSz w:w="11906" w:h="16838"/>
      <w:pgMar w:top="284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E08" w:rsidRDefault="00991E08" w:rsidP="000A61C3">
      <w:pPr>
        <w:spacing w:after="0" w:line="240" w:lineRule="auto"/>
      </w:pPr>
      <w:r>
        <w:separator/>
      </w:r>
    </w:p>
  </w:endnote>
  <w:endnote w:type="continuationSeparator" w:id="0">
    <w:p w:rsidR="00991E08" w:rsidRDefault="00991E08" w:rsidP="000A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spective Sans Black">
    <w:panose1 w:val="020B0A00000000000000"/>
    <w:charset w:val="00"/>
    <w:family w:val="swiss"/>
    <w:pitch w:val="variable"/>
    <w:sig w:usb0="00000003" w:usb1="00000000" w:usb2="00000000" w:usb3="00000000" w:csb0="00000001" w:csb1="00000000"/>
  </w:font>
  <w:font w:name="Perspective 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1C3" w:rsidRPr="008D5F45" w:rsidRDefault="000A61C3">
    <w:pPr>
      <w:pStyle w:val="Fuzeile"/>
      <w:rPr>
        <w:rFonts w:ascii="Perspective Sans Black" w:hAnsi="Perspective Sans Black"/>
        <w:sz w:val="18"/>
      </w:rPr>
    </w:pPr>
    <w:r w:rsidRPr="008D5F45">
      <w:rPr>
        <w:rFonts w:ascii="Perspective Sans Black" w:hAnsi="Perspective Sans Black"/>
        <w:sz w:val="18"/>
      </w:rPr>
      <w:t xml:space="preserve">Reit- und Fahrverein </w:t>
    </w:r>
    <w:proofErr w:type="spellStart"/>
    <w:r w:rsidRPr="008D5F45">
      <w:rPr>
        <w:rFonts w:ascii="Perspective Sans Black" w:hAnsi="Perspective Sans Black"/>
        <w:sz w:val="18"/>
      </w:rPr>
      <w:t>Bühren</w:t>
    </w:r>
    <w:proofErr w:type="spellEnd"/>
    <w:r w:rsidRPr="008D5F45">
      <w:rPr>
        <w:rFonts w:ascii="Perspective Sans Black" w:hAnsi="Perspective Sans Black"/>
        <w:sz w:val="18"/>
      </w:rPr>
      <w:t>-Breckerfeld e.V.</w:t>
    </w:r>
    <w:r w:rsidR="008C6A0F" w:rsidRPr="008D5F45">
      <w:rPr>
        <w:rFonts w:ascii="Perspective Sans Black" w:hAnsi="Perspective Sans Black"/>
        <w:sz w:val="18"/>
      </w:rPr>
      <w:t xml:space="preserve">      </w:t>
    </w:r>
    <w:r w:rsidR="008D5F45">
      <w:rPr>
        <w:rFonts w:ascii="Perspective Sans Black" w:hAnsi="Perspective Sans Black"/>
        <w:sz w:val="18"/>
      </w:rPr>
      <w:tab/>
      <w:t xml:space="preserve">    </w:t>
    </w:r>
    <w:r w:rsidR="00966753">
      <w:rPr>
        <w:rFonts w:ascii="Perspective Sans Black" w:hAnsi="Perspective Sans Black"/>
        <w:sz w:val="18"/>
      </w:rPr>
      <w:t xml:space="preserve">    </w:t>
    </w:r>
    <w:r w:rsidR="00A516FC">
      <w:rPr>
        <w:rFonts w:ascii="Perspective Sans Black" w:hAnsi="Perspective Sans Black"/>
        <w:sz w:val="18"/>
      </w:rPr>
      <w:t xml:space="preserve"> </w:t>
    </w:r>
    <w:r w:rsidR="00966753">
      <w:rPr>
        <w:rFonts w:ascii="Perspective Sans Black" w:hAnsi="Perspective Sans Black"/>
        <w:sz w:val="18"/>
      </w:rPr>
      <w:t xml:space="preserve">   </w:t>
    </w:r>
    <w:r w:rsidRPr="008D5F45">
      <w:rPr>
        <w:rFonts w:ascii="Perspective Sans Black" w:hAnsi="Perspective Sans Black"/>
        <w:sz w:val="18"/>
      </w:rPr>
      <w:t>1.</w:t>
    </w:r>
    <w:r w:rsidR="008D5F45">
      <w:rPr>
        <w:rFonts w:ascii="Perspective Sans Black" w:hAnsi="Perspective Sans Black"/>
        <w:sz w:val="18"/>
      </w:rPr>
      <w:t xml:space="preserve"> </w:t>
    </w:r>
    <w:r w:rsidRPr="008D5F45">
      <w:rPr>
        <w:rFonts w:ascii="Perspective Sans Black" w:hAnsi="Perspective Sans Black"/>
        <w:sz w:val="18"/>
      </w:rPr>
      <w:t>Vorsitzende: Jennifer Grube</w:t>
    </w:r>
  </w:p>
  <w:p w:rsidR="000A61C3" w:rsidRPr="008D5F45" w:rsidRDefault="000A61C3">
    <w:pPr>
      <w:pStyle w:val="Fuzeile"/>
      <w:rPr>
        <w:rFonts w:ascii="Perspective Sans Black" w:hAnsi="Perspective Sans Black"/>
        <w:sz w:val="18"/>
      </w:rPr>
    </w:pPr>
    <w:proofErr w:type="spellStart"/>
    <w:r w:rsidRPr="008D5F45">
      <w:rPr>
        <w:rFonts w:ascii="Perspective Sans Black" w:hAnsi="Perspective Sans Black"/>
        <w:sz w:val="18"/>
      </w:rPr>
      <w:t>Bühren</w:t>
    </w:r>
    <w:proofErr w:type="spellEnd"/>
    <w:r w:rsidRPr="008D5F45">
      <w:rPr>
        <w:rFonts w:ascii="Perspective Sans Black" w:hAnsi="Perspective Sans Black"/>
        <w:sz w:val="18"/>
      </w:rPr>
      <w:t xml:space="preserve"> 11</w:t>
    </w:r>
    <w:r w:rsidR="000529B0" w:rsidRPr="008D5F45">
      <w:rPr>
        <w:rFonts w:ascii="Perspective Sans Black" w:hAnsi="Perspective Sans Black"/>
        <w:sz w:val="18"/>
      </w:rPr>
      <w:t>, 58339 Breckerfeld</w:t>
    </w:r>
    <w:r w:rsidR="00966753">
      <w:rPr>
        <w:rFonts w:ascii="Perspective Sans Black" w:hAnsi="Perspective Sans Black"/>
        <w:sz w:val="18"/>
      </w:rPr>
      <w:tab/>
      <w:t xml:space="preserve">                                                  </w:t>
    </w:r>
    <w:r w:rsidRPr="008D5F45">
      <w:rPr>
        <w:rFonts w:ascii="Perspective Sans Black" w:hAnsi="Perspective Sans Black"/>
        <w:sz w:val="18"/>
      </w:rPr>
      <w:t xml:space="preserve">2. Vorsitzende: Nicole </w:t>
    </w:r>
    <w:proofErr w:type="spellStart"/>
    <w:r w:rsidRPr="008D5F45">
      <w:rPr>
        <w:rFonts w:ascii="Perspective Sans Black" w:hAnsi="Perspective Sans Black"/>
        <w:sz w:val="18"/>
      </w:rPr>
      <w:t>Tolksdorf</w:t>
    </w:r>
    <w:proofErr w:type="spellEnd"/>
  </w:p>
  <w:p w:rsidR="000A61C3" w:rsidRDefault="00630A1C" w:rsidP="00966753">
    <w:pPr>
      <w:pStyle w:val="Fuzeile"/>
      <w:tabs>
        <w:tab w:val="clear" w:pos="4536"/>
        <w:tab w:val="clear" w:pos="9072"/>
        <w:tab w:val="left" w:pos="5387"/>
      </w:tabs>
      <w:rPr>
        <w:sz w:val="18"/>
      </w:rPr>
    </w:pPr>
    <w:hyperlink r:id="rId1" w:history="1">
      <w:r w:rsidR="000529B0" w:rsidRPr="008D5F45">
        <w:rPr>
          <w:rStyle w:val="Hyperlink"/>
          <w:rFonts w:ascii="Perspective Sans Black" w:hAnsi="Perspective Sans Black"/>
          <w:sz w:val="18"/>
        </w:rPr>
        <w:t>http://www.rv-buehren-breckerfeld.de</w:t>
      </w:r>
    </w:hyperlink>
    <w:r w:rsidR="000529B0" w:rsidRPr="008D5F45">
      <w:rPr>
        <w:rFonts w:ascii="Perspective Sans Black" w:hAnsi="Perspective Sans Black"/>
        <w:sz w:val="18"/>
      </w:rPr>
      <w:t xml:space="preserve"> </w:t>
    </w:r>
    <w:r w:rsidR="001D5045">
      <w:rPr>
        <w:rFonts w:ascii="Perspective Sans Black" w:hAnsi="Perspective Sans Black"/>
        <w:sz w:val="18"/>
      </w:rPr>
      <w:t xml:space="preserve">                    </w:t>
    </w:r>
    <w:r w:rsidR="00966753">
      <w:rPr>
        <w:rFonts w:ascii="Perspective Sans Black" w:hAnsi="Perspective Sans Black"/>
        <w:sz w:val="18"/>
      </w:rPr>
      <w:t xml:space="preserve">        </w:t>
    </w:r>
    <w:r w:rsidR="001D5045">
      <w:rPr>
        <w:rFonts w:ascii="Perspective Sans Black" w:hAnsi="Perspective Sans Black"/>
        <w:sz w:val="18"/>
      </w:rPr>
      <w:t>Sparkasse Ennepetal-Breckerfeld</w:t>
    </w:r>
    <w:r w:rsidR="00966753">
      <w:rPr>
        <w:rFonts w:ascii="Perspective Sans Black" w:hAnsi="Perspective Sans Black"/>
        <w:sz w:val="18"/>
      </w:rPr>
      <w:t xml:space="preserve"> (BIC WELADED1ENE)</w:t>
    </w:r>
  </w:p>
  <w:p w:rsidR="001D5045" w:rsidRPr="008D5F45" w:rsidRDefault="00630A1C" w:rsidP="008C6A0F">
    <w:pPr>
      <w:pStyle w:val="Fuzeile"/>
      <w:tabs>
        <w:tab w:val="clear" w:pos="4536"/>
        <w:tab w:val="clear" w:pos="9072"/>
        <w:tab w:val="left" w:pos="5498"/>
      </w:tabs>
      <w:rPr>
        <w:rFonts w:ascii="Perspective Sans Black" w:hAnsi="Perspective Sans Black"/>
        <w:sz w:val="18"/>
      </w:rPr>
    </w:pPr>
    <w:hyperlink r:id="rId2" w:history="1">
      <w:r w:rsidR="00966753" w:rsidRPr="00D42D42">
        <w:rPr>
          <w:rStyle w:val="Hyperlink"/>
          <w:rFonts w:ascii="Perspective Sans Black" w:hAnsi="Perspective Sans Black"/>
          <w:sz w:val="18"/>
        </w:rPr>
        <w:t>info@rv-bb.de</w:t>
      </w:r>
    </w:hyperlink>
    <w:r w:rsidR="00966753">
      <w:rPr>
        <w:rFonts w:ascii="Perspective Sans Black" w:hAnsi="Perspective Sans Black"/>
        <w:sz w:val="18"/>
      </w:rPr>
      <w:t xml:space="preserve">                                                                             </w:t>
    </w:r>
    <w:r w:rsidR="001D5045">
      <w:rPr>
        <w:rFonts w:ascii="Perspective Sans Black" w:hAnsi="Perspective Sans Black"/>
        <w:sz w:val="18"/>
      </w:rPr>
      <w:t>IBAN DE</w:t>
    </w:r>
    <w:r w:rsidR="00966753">
      <w:rPr>
        <w:rFonts w:ascii="Perspective Sans Black" w:hAnsi="Perspective Sans Black"/>
        <w:sz w:val="18"/>
      </w:rPr>
      <w:t>14 4545 1060 0008 0295 89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E08" w:rsidRDefault="00991E08" w:rsidP="000A61C3">
      <w:pPr>
        <w:spacing w:after="0" w:line="240" w:lineRule="auto"/>
      </w:pPr>
      <w:r>
        <w:separator/>
      </w:r>
    </w:p>
  </w:footnote>
  <w:footnote w:type="continuationSeparator" w:id="0">
    <w:p w:rsidR="00991E08" w:rsidRDefault="00991E08" w:rsidP="000A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6FC" w:rsidRDefault="00A516FC" w:rsidP="00A516FC">
    <w:pPr>
      <w:pStyle w:val="Kopfzeile"/>
      <w:ind w:left="-1417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504000" wp14:editId="53B41A5D">
              <wp:simplePos x="0" y="0"/>
              <wp:positionH relativeFrom="leftMargin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" strokecolor="#4579b8 [3044]">
              <w10:wrap anchorx="margin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A676EC" wp14:editId="242CE639">
              <wp:simplePos x="0" y="0"/>
              <wp:positionH relativeFrom="leftMargin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" strokecolor="#4579b8 [3044]">
              <w10:wrap anchorx="margin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08"/>
    <w:rsid w:val="000529B0"/>
    <w:rsid w:val="000A61C3"/>
    <w:rsid w:val="001D5045"/>
    <w:rsid w:val="004261FB"/>
    <w:rsid w:val="00630A1C"/>
    <w:rsid w:val="00897132"/>
    <w:rsid w:val="008C6A0F"/>
    <w:rsid w:val="008D5F45"/>
    <w:rsid w:val="00966753"/>
    <w:rsid w:val="00991E08"/>
    <w:rsid w:val="00A516FC"/>
    <w:rsid w:val="00B65836"/>
    <w:rsid w:val="00E153A5"/>
    <w:rsid w:val="00FA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53A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61C3"/>
  </w:style>
  <w:style w:type="paragraph" w:styleId="Fuzeile">
    <w:name w:val="footer"/>
    <w:basedOn w:val="Standard"/>
    <w:link w:val="FuzeileZchn"/>
    <w:uiPriority w:val="99"/>
    <w:unhideWhenUsed/>
    <w:rsid w:val="000A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61C3"/>
  </w:style>
  <w:style w:type="character" w:styleId="Hyperlink">
    <w:name w:val="Hyperlink"/>
    <w:basedOn w:val="Absatz-Standardschriftart"/>
    <w:uiPriority w:val="99"/>
    <w:unhideWhenUsed/>
    <w:rsid w:val="00FA0439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529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53A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61C3"/>
  </w:style>
  <w:style w:type="paragraph" w:styleId="Fuzeile">
    <w:name w:val="footer"/>
    <w:basedOn w:val="Standard"/>
    <w:link w:val="FuzeileZchn"/>
    <w:uiPriority w:val="99"/>
    <w:unhideWhenUsed/>
    <w:rsid w:val="000A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61C3"/>
  </w:style>
  <w:style w:type="character" w:styleId="Hyperlink">
    <w:name w:val="Hyperlink"/>
    <w:basedOn w:val="Absatz-Standardschriftart"/>
    <w:uiPriority w:val="99"/>
    <w:unhideWhenUsed/>
    <w:rsid w:val="00FA0439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529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v-bb.de" TargetMode="External"/><Relationship Id="rId1" Type="http://schemas.openxmlformats.org/officeDocument/2006/relationships/hyperlink" Target="http://www.rv-buehren-breckerfeld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riefkopf_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5FB76C4D85450B9E86CD558B1F6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73F0B-341B-4395-A42E-41B0311A7BAD}"/>
      </w:docPartPr>
      <w:docPartBody>
        <w:p w:rsidR="00000000" w:rsidRDefault="00846804">
          <w:pPr>
            <w:pStyle w:val="895FB76C4D85450B9E86CD558B1F6C31"/>
          </w:pPr>
          <w:r w:rsidRPr="00D42D42">
            <w:rPr>
              <w:rStyle w:val="Platzhaltertext"/>
            </w:rPr>
            <w:t>[Firmenadresse]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spective Sans Black">
    <w:panose1 w:val="020B0A00000000000000"/>
    <w:charset w:val="00"/>
    <w:family w:val="swiss"/>
    <w:pitch w:val="variable"/>
    <w:sig w:usb0="00000003" w:usb1="00000000" w:usb2="00000000" w:usb3="00000000" w:csb0="00000001" w:csb1="00000000"/>
  </w:font>
  <w:font w:name="Perspective 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95FB76C4D85450B9E86CD558B1F6C31">
    <w:name w:val="895FB76C4D85450B9E86CD558B1F6C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95FB76C4D85450B9E86CD558B1F6C31">
    <w:name w:val="895FB76C4D85450B9E86CD558B1F6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RV-BB, Bühren 11, 58339 Breckerfeld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Briefkopf_V2.dotx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Hagen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Duckert, Boney Katja</dc:creator>
  <cp:lastModifiedBy>Duckert, Boney Katja</cp:lastModifiedBy>
  <cp:revision>1</cp:revision>
  <cp:lastPrinted>2019-03-13T07:54:00Z</cp:lastPrinted>
  <dcterms:created xsi:type="dcterms:W3CDTF">2020-02-07T11:26:00Z</dcterms:created>
  <dcterms:modified xsi:type="dcterms:W3CDTF">2020-02-07T11:59:00Z</dcterms:modified>
</cp:coreProperties>
</file>